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79" w:rsidRDefault="00394267" w:rsidP="0027458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-664845</wp:posOffset>
            </wp:positionV>
            <wp:extent cx="5932805" cy="1310640"/>
            <wp:effectExtent l="19050" t="0" r="0" b="0"/>
            <wp:wrapThrough wrapText="bothSides">
              <wp:wrapPolygon edited="0">
                <wp:start x="-69" y="0"/>
                <wp:lineTo x="-69" y="21349"/>
                <wp:lineTo x="21570" y="21349"/>
                <wp:lineTo x="21570" y="0"/>
                <wp:lineTo x="-69" y="0"/>
              </wp:wrapPolygon>
            </wp:wrapThrough>
            <wp:docPr id="1" name="Picture 0" descr="I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C56">
        <w:rPr>
          <w:rFonts w:asciiTheme="minorHAnsi" w:hAnsiTheme="minorHAnsi"/>
        </w:rPr>
        <w:t>For Immediate Release</w:t>
      </w:r>
    </w:p>
    <w:p w:rsidR="00BC4915" w:rsidRDefault="00BC4915" w:rsidP="0027458B">
      <w:pPr>
        <w:rPr>
          <w:rFonts w:asciiTheme="minorHAnsi" w:hAnsiTheme="minorHAnsi"/>
          <w:b/>
          <w:i/>
          <w:sz w:val="28"/>
        </w:rPr>
      </w:pPr>
      <w:r w:rsidRPr="00BC4915">
        <w:rPr>
          <w:rFonts w:asciiTheme="minorHAnsi" w:hAnsiTheme="minorHAnsi"/>
          <w:b/>
          <w:i/>
          <w:sz w:val="28"/>
        </w:rPr>
        <w:t xml:space="preserve">Tyll Hertsens is </w:t>
      </w:r>
      <w:r>
        <w:rPr>
          <w:rFonts w:asciiTheme="minorHAnsi" w:hAnsiTheme="minorHAnsi"/>
          <w:b/>
          <w:i/>
          <w:sz w:val="28"/>
        </w:rPr>
        <w:t xml:space="preserve">Now </w:t>
      </w:r>
      <w:r w:rsidRPr="00BC4915">
        <w:rPr>
          <w:rFonts w:asciiTheme="minorHAnsi" w:hAnsiTheme="minorHAnsi"/>
          <w:b/>
          <w:i/>
          <w:sz w:val="28"/>
        </w:rPr>
        <w:t>Editor-in-Chief of InnerFidelity</w:t>
      </w:r>
    </w:p>
    <w:p w:rsidR="000965C9" w:rsidRDefault="00BC4915" w:rsidP="0027458B">
      <w:pPr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A New </w:t>
      </w:r>
      <w:r w:rsidRPr="00BC4915">
        <w:rPr>
          <w:rFonts w:asciiTheme="minorHAnsi" w:hAnsiTheme="minorHAnsi"/>
          <w:b/>
          <w:i/>
          <w:sz w:val="28"/>
        </w:rPr>
        <w:t xml:space="preserve">Source Interlink </w:t>
      </w:r>
      <w:r>
        <w:rPr>
          <w:rFonts w:asciiTheme="minorHAnsi" w:hAnsiTheme="minorHAnsi"/>
          <w:b/>
          <w:i/>
          <w:sz w:val="28"/>
        </w:rPr>
        <w:t>w</w:t>
      </w:r>
      <w:r w:rsidRPr="00BC4915">
        <w:rPr>
          <w:rFonts w:asciiTheme="minorHAnsi" w:hAnsiTheme="minorHAnsi"/>
          <w:b/>
          <w:i/>
          <w:sz w:val="28"/>
        </w:rPr>
        <w:t>eb</w:t>
      </w:r>
      <w:r>
        <w:rPr>
          <w:rFonts w:asciiTheme="minorHAnsi" w:hAnsiTheme="minorHAnsi"/>
          <w:b/>
          <w:i/>
          <w:sz w:val="28"/>
        </w:rPr>
        <w:t xml:space="preserve"> s</w:t>
      </w:r>
      <w:r w:rsidRPr="00BC4915">
        <w:rPr>
          <w:rFonts w:asciiTheme="minorHAnsi" w:hAnsiTheme="minorHAnsi"/>
          <w:b/>
          <w:i/>
          <w:sz w:val="28"/>
        </w:rPr>
        <w:t xml:space="preserve">ite </w:t>
      </w:r>
      <w:r>
        <w:rPr>
          <w:rFonts w:asciiTheme="minorHAnsi" w:hAnsiTheme="minorHAnsi"/>
          <w:b/>
          <w:i/>
          <w:sz w:val="28"/>
        </w:rPr>
        <w:t>d</w:t>
      </w:r>
      <w:r w:rsidRPr="00BC4915">
        <w:rPr>
          <w:rFonts w:asciiTheme="minorHAnsi" w:hAnsiTheme="minorHAnsi"/>
          <w:b/>
          <w:i/>
          <w:sz w:val="28"/>
        </w:rPr>
        <w:t>edicated to playing well with personal audio</w:t>
      </w:r>
      <w:r>
        <w:rPr>
          <w:rFonts w:asciiTheme="minorHAnsi" w:hAnsiTheme="minorHAnsi"/>
          <w:b/>
          <w:i/>
          <w:sz w:val="28"/>
        </w:rPr>
        <w:t>!</w:t>
      </w:r>
    </w:p>
    <w:p w:rsidR="00BC4915" w:rsidRPr="00B10F23" w:rsidRDefault="00BC4915" w:rsidP="0027458B">
      <w:pPr>
        <w:rPr>
          <w:rFonts w:asciiTheme="minorHAnsi" w:hAnsiTheme="minorHAnsi"/>
        </w:rPr>
      </w:pPr>
    </w:p>
    <w:p w:rsidR="00394267" w:rsidRPr="00394267" w:rsidRDefault="003B0C6C" w:rsidP="007C5982">
      <w:pPr>
        <w:spacing w:line="300" w:lineRule="exact"/>
        <w:jc w:val="both"/>
        <w:rPr>
          <w:rFonts w:asciiTheme="minorHAnsi" w:hAnsiTheme="minorHAnsi"/>
          <w:sz w:val="22"/>
        </w:rPr>
      </w:pPr>
      <w:r w:rsidRPr="00BF1A79">
        <w:rPr>
          <w:rFonts w:asciiTheme="minorHAnsi" w:hAnsiTheme="minorHAnsi"/>
          <w:sz w:val="22"/>
        </w:rPr>
        <w:t xml:space="preserve">New York </w:t>
      </w:r>
      <w:r w:rsidR="007C5982" w:rsidRPr="007C5982">
        <w:rPr>
          <w:rFonts w:asciiTheme="minorHAnsi" w:hAnsiTheme="minorHAnsi"/>
          <w:sz w:val="14"/>
          <w:szCs w:val="14"/>
        </w:rPr>
        <w:t>•</w:t>
      </w:r>
      <w:r w:rsidRPr="00BF1A79">
        <w:rPr>
          <w:rFonts w:asciiTheme="minorHAnsi" w:hAnsiTheme="minorHAnsi"/>
          <w:sz w:val="22"/>
        </w:rPr>
        <w:t xml:space="preserve"> </w:t>
      </w:r>
      <w:r w:rsidR="00394267">
        <w:rPr>
          <w:rFonts w:asciiTheme="minorHAnsi" w:hAnsiTheme="minorHAnsi"/>
          <w:sz w:val="22"/>
        </w:rPr>
        <w:t>4</w:t>
      </w:r>
      <w:r w:rsidRPr="00BF1A79">
        <w:rPr>
          <w:rFonts w:asciiTheme="minorHAnsi" w:hAnsiTheme="minorHAnsi"/>
          <w:sz w:val="22"/>
        </w:rPr>
        <w:t>/</w:t>
      </w:r>
      <w:r w:rsidR="00394267">
        <w:rPr>
          <w:rFonts w:asciiTheme="minorHAnsi" w:hAnsiTheme="minorHAnsi"/>
          <w:sz w:val="22"/>
        </w:rPr>
        <w:t>5</w:t>
      </w:r>
      <w:r w:rsidRPr="00BF1A79">
        <w:rPr>
          <w:rFonts w:asciiTheme="minorHAnsi" w:hAnsiTheme="minorHAnsi"/>
          <w:sz w:val="22"/>
        </w:rPr>
        <w:t xml:space="preserve">/2011 </w:t>
      </w:r>
      <w:r w:rsidR="007C5982" w:rsidRPr="007C5982">
        <w:rPr>
          <w:rFonts w:asciiTheme="minorHAnsi" w:hAnsiTheme="minorHAnsi"/>
          <w:sz w:val="14"/>
          <w:szCs w:val="14"/>
        </w:rPr>
        <w:t>•</w:t>
      </w:r>
      <w:r w:rsidRPr="00BF1A79">
        <w:rPr>
          <w:rFonts w:asciiTheme="minorHAnsi" w:hAnsiTheme="minorHAnsi" w:cs="Arial"/>
          <w:sz w:val="22"/>
        </w:rPr>
        <w:t xml:space="preserve"> </w:t>
      </w:r>
      <w:r w:rsidR="002C2128" w:rsidRPr="002C2128">
        <w:rPr>
          <w:rFonts w:asciiTheme="minorHAnsi" w:hAnsiTheme="minorHAnsi" w:cs="Arial"/>
          <w:sz w:val="22"/>
        </w:rPr>
        <w:t xml:space="preserve">Keith Pray, Publisher of Source Interlink Media web sites, </w:t>
      </w:r>
      <w:r w:rsidR="002C2128" w:rsidRPr="00394267">
        <w:rPr>
          <w:rFonts w:asciiTheme="minorHAnsi" w:hAnsiTheme="minorHAnsi"/>
          <w:sz w:val="22"/>
        </w:rPr>
        <w:t xml:space="preserve">is thrilled to announce the April preview launch of </w:t>
      </w:r>
      <w:hyperlink r:id="rId5" w:history="1">
        <w:r w:rsidR="002C2128" w:rsidRPr="00A049F5">
          <w:rPr>
            <w:rStyle w:val="Hyperlink"/>
            <w:rFonts w:asciiTheme="minorHAnsi" w:hAnsiTheme="minorHAnsi"/>
            <w:sz w:val="22"/>
          </w:rPr>
          <w:t>InnerFidelity</w:t>
        </w:r>
      </w:hyperlink>
      <w:r w:rsidR="002C2128">
        <w:rPr>
          <w:rFonts w:asciiTheme="minorHAnsi" w:hAnsiTheme="minorHAnsi"/>
          <w:sz w:val="22"/>
        </w:rPr>
        <w:t xml:space="preserve">, </w:t>
      </w:r>
      <w:r w:rsidR="002C2128" w:rsidRPr="00394267">
        <w:rPr>
          <w:rFonts w:asciiTheme="minorHAnsi" w:hAnsiTheme="minorHAnsi"/>
          <w:sz w:val="22"/>
        </w:rPr>
        <w:t>a new website dedicated to playing well with personal audio.</w:t>
      </w:r>
      <w:r w:rsidR="002C2128" w:rsidRPr="002C2128">
        <w:rPr>
          <w:rFonts w:asciiTheme="minorHAnsi" w:hAnsiTheme="minorHAnsi" w:cs="Arial"/>
          <w:sz w:val="22"/>
        </w:rPr>
        <w:t xml:space="preserve"> </w:t>
      </w:r>
    </w:p>
    <w:p w:rsidR="00A049F5" w:rsidRDefault="00A049F5" w:rsidP="007C5982">
      <w:pPr>
        <w:spacing w:line="300" w:lineRule="exact"/>
        <w:jc w:val="both"/>
        <w:rPr>
          <w:rFonts w:asciiTheme="minorHAnsi" w:hAnsiTheme="minorHAnsi"/>
          <w:sz w:val="22"/>
        </w:rPr>
      </w:pPr>
    </w:p>
    <w:p w:rsidR="00394267" w:rsidRPr="00394267" w:rsidRDefault="007A54E0" w:rsidP="007C5982">
      <w:pPr>
        <w:spacing w:line="30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200275" cy="2200275"/>
            <wp:effectExtent l="19050" t="0" r="9525" b="0"/>
            <wp:wrapThrough wrapText="bothSides">
              <wp:wrapPolygon edited="0">
                <wp:start x="-187" y="0"/>
                <wp:lineTo x="-187" y="21506"/>
                <wp:lineTo x="21694" y="21506"/>
                <wp:lineTo x="21694" y="0"/>
                <wp:lineTo x="-18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267" w:rsidRPr="00394267">
        <w:rPr>
          <w:rFonts w:asciiTheme="minorHAnsi" w:hAnsiTheme="minorHAnsi"/>
          <w:sz w:val="22"/>
        </w:rPr>
        <w:t>Reviews and topics will include headphones, headphone amplifiers, and portable media players, as well as articles on USB DACs, computer speakers, iPod/</w:t>
      </w:r>
      <w:r w:rsidR="00A049F5">
        <w:rPr>
          <w:rFonts w:asciiTheme="minorHAnsi" w:hAnsiTheme="minorHAnsi"/>
          <w:sz w:val="22"/>
        </w:rPr>
        <w:t>i</w:t>
      </w:r>
      <w:r w:rsidR="00394267" w:rsidRPr="00394267">
        <w:rPr>
          <w:rFonts w:asciiTheme="minorHAnsi" w:hAnsiTheme="minorHAnsi"/>
          <w:sz w:val="22"/>
        </w:rPr>
        <w:t>Pad docks, network players, streaming players, and portable device and computer applications</w:t>
      </w:r>
      <w:r w:rsidR="00A049F5">
        <w:rPr>
          <w:rFonts w:asciiTheme="minorHAnsi" w:hAnsiTheme="minorHAnsi"/>
          <w:sz w:val="22"/>
        </w:rPr>
        <w:t xml:space="preserve">. </w:t>
      </w:r>
      <w:hyperlink r:id="rId7" w:history="1">
        <w:r w:rsidR="00A049F5">
          <w:rPr>
            <w:rStyle w:val="Hyperlink"/>
            <w:rFonts w:asciiTheme="minorHAnsi" w:hAnsiTheme="minorHAnsi"/>
            <w:sz w:val="22"/>
          </w:rPr>
          <w:t>Tyll Hertsens</w:t>
        </w:r>
      </w:hyperlink>
      <w:r w:rsidR="00394267" w:rsidRPr="00394267">
        <w:rPr>
          <w:rFonts w:asciiTheme="minorHAnsi" w:hAnsiTheme="minorHAnsi"/>
          <w:sz w:val="22"/>
        </w:rPr>
        <w:t xml:space="preserve"> (founder and previously CEO of </w:t>
      </w:r>
      <w:proofErr w:type="spellStart"/>
      <w:r w:rsidR="00394267" w:rsidRPr="00394267">
        <w:rPr>
          <w:rFonts w:asciiTheme="minorHAnsi" w:hAnsiTheme="minorHAnsi"/>
          <w:sz w:val="22"/>
        </w:rPr>
        <w:t>HeadRoom</w:t>
      </w:r>
      <w:proofErr w:type="spellEnd"/>
      <w:r w:rsidR="00394267" w:rsidRPr="00394267">
        <w:rPr>
          <w:rFonts w:asciiTheme="minorHAnsi" w:hAnsiTheme="minorHAnsi"/>
          <w:sz w:val="22"/>
        </w:rPr>
        <w:t>) will lead the charge as</w:t>
      </w:r>
      <w:r w:rsidR="00A049F5">
        <w:rPr>
          <w:rFonts w:asciiTheme="minorHAnsi" w:hAnsiTheme="minorHAnsi"/>
          <w:sz w:val="22"/>
        </w:rPr>
        <w:t xml:space="preserve"> Editor-in-</w:t>
      </w:r>
      <w:r w:rsidR="00394267" w:rsidRPr="00394267">
        <w:rPr>
          <w:rFonts w:asciiTheme="minorHAnsi" w:hAnsiTheme="minorHAnsi"/>
          <w:sz w:val="22"/>
        </w:rPr>
        <w:t xml:space="preserve">Chief to uncover and expose all the great gizmos and gadgets that bring the world </w:t>
      </w:r>
      <w:r>
        <w:rPr>
          <w:rFonts w:asciiTheme="minorHAnsi" w:hAnsiTheme="minorHAnsi"/>
          <w:sz w:val="22"/>
        </w:rPr>
        <w:t>of</w:t>
      </w:r>
      <w:r w:rsidR="00394267" w:rsidRPr="00394267">
        <w:rPr>
          <w:rFonts w:asciiTheme="minorHAnsi" w:hAnsiTheme="minorHAnsi"/>
          <w:sz w:val="22"/>
        </w:rPr>
        <w:t xml:space="preserve"> music to your ears.</w:t>
      </w:r>
    </w:p>
    <w:p w:rsidR="00394267" w:rsidRPr="00394267" w:rsidRDefault="00A049F5" w:rsidP="007C5982">
      <w:pPr>
        <w:spacing w:line="30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94267" w:rsidRPr="00394267" w:rsidRDefault="00394267" w:rsidP="007C5982">
      <w:pPr>
        <w:spacing w:line="300" w:lineRule="exact"/>
        <w:rPr>
          <w:rFonts w:asciiTheme="minorHAnsi" w:hAnsiTheme="minorHAnsi"/>
          <w:sz w:val="22"/>
        </w:rPr>
      </w:pPr>
      <w:r w:rsidRPr="00394267">
        <w:rPr>
          <w:rFonts w:asciiTheme="minorHAnsi" w:hAnsiTheme="minorHAnsi"/>
          <w:sz w:val="22"/>
        </w:rPr>
        <w:t xml:space="preserve">As a sister site to the online properties for </w:t>
      </w:r>
      <w:hyperlink r:id="rId8" w:history="1">
        <w:r w:rsidRPr="00A049F5">
          <w:rPr>
            <w:rStyle w:val="Hyperlink"/>
            <w:rFonts w:asciiTheme="minorHAnsi" w:hAnsiTheme="minorHAnsi"/>
            <w:sz w:val="22"/>
          </w:rPr>
          <w:t>Stereophile</w:t>
        </w:r>
      </w:hyperlink>
      <w:r w:rsidR="00A049F5">
        <w:rPr>
          <w:rFonts w:asciiTheme="minorHAnsi" w:hAnsiTheme="minorHAnsi"/>
          <w:sz w:val="22"/>
        </w:rPr>
        <w:t xml:space="preserve">, </w:t>
      </w:r>
      <w:hyperlink r:id="rId9" w:history="1">
        <w:r w:rsidRPr="00601544">
          <w:rPr>
            <w:rStyle w:val="Hyperlink"/>
            <w:rFonts w:asciiTheme="minorHAnsi" w:hAnsiTheme="minorHAnsi"/>
            <w:sz w:val="22"/>
          </w:rPr>
          <w:t>Home Theater</w:t>
        </w:r>
      </w:hyperlink>
      <w:r w:rsidR="00601544">
        <w:rPr>
          <w:rFonts w:asciiTheme="minorHAnsi" w:hAnsiTheme="minorHAnsi"/>
          <w:sz w:val="22"/>
        </w:rPr>
        <w:t xml:space="preserve">, </w:t>
      </w:r>
      <w:hyperlink r:id="rId10" w:history="1">
        <w:r w:rsidRPr="00601544">
          <w:rPr>
            <w:rStyle w:val="Hyperlink"/>
            <w:rFonts w:asciiTheme="minorHAnsi" w:hAnsiTheme="minorHAnsi"/>
            <w:sz w:val="22"/>
          </w:rPr>
          <w:t>Home Theater Design</w:t>
        </w:r>
      </w:hyperlink>
      <w:r w:rsidR="00601544">
        <w:rPr>
          <w:rFonts w:asciiTheme="minorHAnsi" w:hAnsiTheme="minorHAnsi"/>
          <w:sz w:val="22"/>
        </w:rPr>
        <w:t xml:space="preserve">, </w:t>
      </w:r>
      <w:hyperlink r:id="rId11" w:history="1">
        <w:r w:rsidRPr="00601544">
          <w:rPr>
            <w:rStyle w:val="Hyperlink"/>
            <w:rFonts w:asciiTheme="minorHAnsi" w:hAnsiTheme="minorHAnsi"/>
            <w:sz w:val="22"/>
          </w:rPr>
          <w:t>Ultimate AV</w:t>
        </w:r>
      </w:hyperlink>
      <w:r w:rsidRPr="00394267">
        <w:rPr>
          <w:rFonts w:asciiTheme="minorHAnsi" w:hAnsiTheme="minorHAnsi"/>
          <w:sz w:val="22"/>
        </w:rPr>
        <w:t xml:space="preserve">, and </w:t>
      </w:r>
      <w:hyperlink r:id="rId12" w:history="1">
        <w:r w:rsidRPr="00601544">
          <w:rPr>
            <w:rStyle w:val="Hyperlink"/>
            <w:rFonts w:asciiTheme="minorHAnsi" w:hAnsiTheme="minorHAnsi"/>
            <w:sz w:val="22"/>
          </w:rPr>
          <w:t>Shutterbug</w:t>
        </w:r>
      </w:hyperlink>
      <w:r w:rsidRPr="00394267">
        <w:rPr>
          <w:rFonts w:asciiTheme="minorHAnsi" w:hAnsiTheme="minorHAnsi"/>
          <w:sz w:val="22"/>
        </w:rPr>
        <w:t xml:space="preserve">, InnerFidelity will focus on the world of "Personal Audio" as </w:t>
      </w:r>
      <w:r w:rsidR="00BC4915">
        <w:rPr>
          <w:rFonts w:asciiTheme="minorHAnsi" w:hAnsiTheme="minorHAnsi"/>
          <w:sz w:val="22"/>
        </w:rPr>
        <w:t xml:space="preserve">experienced </w:t>
      </w:r>
      <w:r w:rsidRPr="00394267">
        <w:rPr>
          <w:rFonts w:asciiTheme="minorHAnsi" w:hAnsiTheme="minorHAnsi"/>
          <w:sz w:val="22"/>
        </w:rPr>
        <w:t>through the ears of experts and enthusiasts.</w:t>
      </w:r>
    </w:p>
    <w:p w:rsidR="00394267" w:rsidRPr="00394267" w:rsidRDefault="00601544" w:rsidP="007C5982">
      <w:pPr>
        <w:spacing w:line="30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94267" w:rsidRPr="00394267" w:rsidRDefault="00B30367" w:rsidP="007C5982">
      <w:pPr>
        <w:spacing w:line="300" w:lineRule="exact"/>
        <w:jc w:val="both"/>
        <w:rPr>
          <w:rFonts w:asciiTheme="minorHAnsi" w:hAnsiTheme="minorHAnsi"/>
          <w:sz w:val="22"/>
        </w:rPr>
      </w:pPr>
      <w:hyperlink r:id="rId13" w:history="1">
        <w:r w:rsidR="00601544" w:rsidRPr="00601544">
          <w:rPr>
            <w:rStyle w:val="Hyperlink"/>
            <w:rFonts w:asciiTheme="minorHAnsi" w:hAnsiTheme="minorHAnsi"/>
            <w:sz w:val="22"/>
          </w:rPr>
          <w:t>InnerF</w:t>
        </w:r>
        <w:r w:rsidR="00394267" w:rsidRPr="00601544">
          <w:rPr>
            <w:rStyle w:val="Hyperlink"/>
            <w:rFonts w:asciiTheme="minorHAnsi" w:hAnsiTheme="minorHAnsi"/>
            <w:sz w:val="22"/>
          </w:rPr>
          <w:t>idelity Forums</w:t>
        </w:r>
      </w:hyperlink>
      <w:r w:rsidR="00394267" w:rsidRPr="00394267">
        <w:rPr>
          <w:rFonts w:asciiTheme="minorHAnsi" w:hAnsiTheme="minorHAnsi"/>
          <w:sz w:val="22"/>
        </w:rPr>
        <w:t xml:space="preserve"> are a perfect place for you to ask questions and get advice from our staff and seasoned hobbyists. InnerFidelity will also develop community projects and organize events in the forum areas.</w:t>
      </w:r>
    </w:p>
    <w:p w:rsidR="00394267" w:rsidRPr="00394267" w:rsidRDefault="00601544" w:rsidP="007C5982">
      <w:pPr>
        <w:spacing w:line="30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94267" w:rsidRPr="00394267" w:rsidRDefault="00394267" w:rsidP="007C5982">
      <w:pPr>
        <w:spacing w:line="300" w:lineRule="exact"/>
        <w:jc w:val="both"/>
        <w:rPr>
          <w:rFonts w:asciiTheme="minorHAnsi" w:hAnsiTheme="minorHAnsi"/>
          <w:sz w:val="22"/>
        </w:rPr>
      </w:pPr>
      <w:r w:rsidRPr="00394267">
        <w:rPr>
          <w:rFonts w:asciiTheme="minorHAnsi" w:hAnsiTheme="minorHAnsi"/>
          <w:sz w:val="22"/>
        </w:rPr>
        <w:t>InnerFidelity will also cover and participate in various aspects of the headphone hobbyist community and feature: DIY kit reviews; DIY builds; forums for community inspired headphone measurement projects; and attendance at community sponsored events.</w:t>
      </w:r>
    </w:p>
    <w:p w:rsidR="00394267" w:rsidRPr="00394267" w:rsidRDefault="00601544" w:rsidP="007C5982">
      <w:pPr>
        <w:spacing w:line="30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94267" w:rsidRPr="00394267" w:rsidRDefault="00394267" w:rsidP="007C5982">
      <w:pPr>
        <w:spacing w:line="300" w:lineRule="exact"/>
        <w:rPr>
          <w:rFonts w:asciiTheme="minorHAnsi" w:hAnsiTheme="minorHAnsi"/>
          <w:sz w:val="22"/>
        </w:rPr>
      </w:pPr>
      <w:r w:rsidRPr="00394267">
        <w:rPr>
          <w:rFonts w:asciiTheme="minorHAnsi" w:hAnsiTheme="minorHAnsi"/>
          <w:sz w:val="22"/>
        </w:rPr>
        <w:t xml:space="preserve">We look forward to seeing you at </w:t>
      </w:r>
      <w:hyperlink r:id="rId14" w:history="1">
        <w:r w:rsidRPr="00394267">
          <w:rPr>
            <w:rStyle w:val="Hyperlink"/>
            <w:rFonts w:asciiTheme="minorHAnsi" w:hAnsiTheme="minorHAnsi"/>
            <w:sz w:val="22"/>
          </w:rPr>
          <w:t>http://www.innerfidelity.com</w:t>
        </w:r>
      </w:hyperlink>
      <w:r w:rsidR="00601544">
        <w:rPr>
          <w:rFonts w:asciiTheme="minorHAnsi" w:hAnsiTheme="minorHAnsi"/>
          <w:sz w:val="22"/>
        </w:rPr>
        <w:t xml:space="preserve"> </w:t>
      </w:r>
      <w:r w:rsidRPr="00394267">
        <w:rPr>
          <w:rFonts w:asciiTheme="minorHAnsi" w:hAnsiTheme="minorHAnsi"/>
          <w:sz w:val="22"/>
        </w:rPr>
        <w:t>and helping you keep in touch with the world of great personal audio.</w:t>
      </w:r>
    </w:p>
    <w:p w:rsidR="00394267" w:rsidRDefault="00394267" w:rsidP="00394267">
      <w:pPr>
        <w:jc w:val="both"/>
        <w:rPr>
          <w:rFonts w:asciiTheme="minorHAnsi" w:hAnsiTheme="minorHAnsi"/>
          <w:sz w:val="22"/>
        </w:rPr>
      </w:pPr>
    </w:p>
    <w:p w:rsidR="00C26968" w:rsidRPr="00BF1A79" w:rsidRDefault="00C26968" w:rsidP="00C26968">
      <w:pPr>
        <w:jc w:val="both"/>
        <w:rPr>
          <w:rFonts w:asciiTheme="minorHAnsi" w:hAnsiTheme="minorHAnsi"/>
          <w:sz w:val="22"/>
        </w:rPr>
      </w:pPr>
      <w:r w:rsidRPr="00BF1A79">
        <w:rPr>
          <w:rFonts w:asciiTheme="minorHAnsi" w:hAnsiTheme="minorHAnsi"/>
          <w:sz w:val="22"/>
        </w:rPr>
        <w:t>Keith Pray, Publisher of Stereophile, Home Theater, Home Theater Design and UltimateAV</w:t>
      </w:r>
    </w:p>
    <w:p w:rsidR="00A87E78" w:rsidRDefault="00C26968" w:rsidP="003C7FE3">
      <w:pPr>
        <w:jc w:val="both"/>
        <w:rPr>
          <w:rFonts w:asciiTheme="minorHAnsi" w:hAnsiTheme="minorHAnsi"/>
          <w:sz w:val="22"/>
        </w:rPr>
      </w:pPr>
      <w:r w:rsidRPr="00BF1A79">
        <w:rPr>
          <w:rFonts w:asciiTheme="minorHAnsi" w:hAnsiTheme="minorHAnsi"/>
          <w:sz w:val="22"/>
        </w:rPr>
        <w:t>Office</w:t>
      </w:r>
      <w:r w:rsidRPr="00BF1A79">
        <w:rPr>
          <w:rFonts w:asciiTheme="minorHAnsi" w:hAnsiTheme="minorHAnsi"/>
          <w:sz w:val="22"/>
        </w:rPr>
        <w:tab/>
        <w:t xml:space="preserve">212.915.4157 </w:t>
      </w:r>
      <w:r w:rsidR="007C5982" w:rsidRPr="007C5982">
        <w:rPr>
          <w:rFonts w:asciiTheme="minorHAnsi" w:hAnsiTheme="minorHAnsi"/>
          <w:sz w:val="14"/>
          <w:szCs w:val="14"/>
        </w:rPr>
        <w:t>•</w:t>
      </w:r>
      <w:r w:rsidRPr="00BF1A79">
        <w:rPr>
          <w:rFonts w:asciiTheme="minorHAnsi" w:hAnsiTheme="minorHAnsi"/>
          <w:sz w:val="22"/>
        </w:rPr>
        <w:t xml:space="preserve"> Cell 914.469.0042 </w:t>
      </w:r>
      <w:r w:rsidR="007C5982" w:rsidRPr="007C5982">
        <w:rPr>
          <w:rFonts w:asciiTheme="minorHAnsi" w:hAnsiTheme="minorHAnsi"/>
          <w:sz w:val="14"/>
          <w:szCs w:val="14"/>
        </w:rPr>
        <w:t>•</w:t>
      </w:r>
      <w:r w:rsidRPr="00BF1A79">
        <w:rPr>
          <w:rFonts w:asciiTheme="minorHAnsi" w:hAnsiTheme="minorHAnsi"/>
          <w:sz w:val="22"/>
        </w:rPr>
        <w:t xml:space="preserve"> Fax 212.915.4167 </w:t>
      </w:r>
      <w:r w:rsidR="007C5982" w:rsidRPr="007C5982">
        <w:rPr>
          <w:rFonts w:asciiTheme="minorHAnsi" w:hAnsiTheme="minorHAnsi"/>
          <w:sz w:val="14"/>
          <w:szCs w:val="14"/>
        </w:rPr>
        <w:t>•</w:t>
      </w:r>
      <w:r w:rsidRPr="00BF1A79">
        <w:rPr>
          <w:rFonts w:asciiTheme="minorHAnsi" w:hAnsiTheme="minorHAnsi"/>
          <w:sz w:val="22"/>
        </w:rPr>
        <w:t xml:space="preserve"> Email </w:t>
      </w:r>
      <w:hyperlink r:id="rId15" w:history="1">
        <w:r w:rsidRPr="00BF1A79">
          <w:rPr>
            <w:rStyle w:val="Hyperlink"/>
            <w:rFonts w:asciiTheme="minorHAnsi" w:hAnsiTheme="minorHAnsi"/>
            <w:sz w:val="22"/>
          </w:rPr>
          <w:t>Keith.Pray@sorc.com</w:t>
        </w:r>
      </w:hyperlink>
      <w:r w:rsidRPr="00BF1A79">
        <w:rPr>
          <w:rFonts w:asciiTheme="minorHAnsi" w:hAnsiTheme="minorHAnsi"/>
          <w:sz w:val="22"/>
        </w:rPr>
        <w:t>.</w:t>
      </w:r>
    </w:p>
    <w:p w:rsidR="007C5982" w:rsidRDefault="007C5982" w:rsidP="003C7FE3">
      <w:pPr>
        <w:jc w:val="both"/>
        <w:rPr>
          <w:rFonts w:asciiTheme="minorHAnsi" w:hAnsiTheme="minorHAnsi"/>
          <w:sz w:val="22"/>
        </w:rPr>
      </w:pPr>
    </w:p>
    <w:p w:rsidR="007C5982" w:rsidRPr="007C5982" w:rsidRDefault="007C5982" w:rsidP="007C5982">
      <w:pPr>
        <w:jc w:val="both"/>
        <w:rPr>
          <w:rFonts w:asciiTheme="minorHAnsi" w:hAnsiTheme="minorHAnsi"/>
          <w:sz w:val="22"/>
        </w:rPr>
      </w:pPr>
      <w:r w:rsidRPr="007C5982">
        <w:rPr>
          <w:rFonts w:asciiTheme="minorHAnsi" w:hAnsiTheme="minorHAnsi"/>
          <w:sz w:val="22"/>
        </w:rPr>
        <w:t xml:space="preserve">Info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Press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Photos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Reviews </w:t>
      </w:r>
    </w:p>
    <w:p w:rsidR="007C5982" w:rsidRPr="007C5982" w:rsidRDefault="007C5982" w:rsidP="007C5982">
      <w:pPr>
        <w:jc w:val="both"/>
        <w:rPr>
          <w:rFonts w:asciiTheme="minorHAnsi" w:hAnsiTheme="minorHAnsi"/>
          <w:sz w:val="22"/>
        </w:rPr>
      </w:pPr>
      <w:r w:rsidRPr="007C5982">
        <w:rPr>
          <w:rFonts w:asciiTheme="minorHAnsi" w:hAnsiTheme="minorHAnsi"/>
          <w:sz w:val="22"/>
        </w:rPr>
        <w:t xml:space="preserve">Jonathan Scull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Scull Communications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Phone </w:t>
      </w:r>
      <w:r w:rsidRPr="007C5982">
        <w:rPr>
          <w:rFonts w:asciiTheme="minorHAnsi" w:hAnsiTheme="minorHAnsi"/>
          <w:sz w:val="22"/>
        </w:rPr>
        <w:t xml:space="preserve">212 807.0519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Cell 646.369.3340 </w:t>
      </w:r>
    </w:p>
    <w:p w:rsidR="007C5982" w:rsidRPr="007C5982" w:rsidRDefault="007C5982" w:rsidP="007C5982">
      <w:pPr>
        <w:jc w:val="both"/>
        <w:rPr>
          <w:rFonts w:asciiTheme="minorHAnsi" w:hAnsiTheme="minorHAnsi"/>
          <w:sz w:val="22"/>
        </w:rPr>
      </w:pPr>
      <w:r w:rsidRPr="007C5982">
        <w:rPr>
          <w:rFonts w:asciiTheme="minorHAnsi" w:hAnsiTheme="minorHAnsi"/>
          <w:sz w:val="22"/>
        </w:rPr>
        <w:t xml:space="preserve">jscull@scullcommunications.com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www.scullcommunications.com</w:t>
      </w:r>
    </w:p>
    <w:p w:rsidR="007C5982" w:rsidRDefault="007C5982" w:rsidP="007C5982">
      <w:pPr>
        <w:jc w:val="both"/>
        <w:rPr>
          <w:rFonts w:asciiTheme="minorHAnsi" w:hAnsiTheme="minorHAnsi"/>
          <w:sz w:val="22"/>
        </w:rPr>
      </w:pPr>
      <w:r w:rsidRPr="007C5982">
        <w:rPr>
          <w:rFonts w:asciiTheme="minorHAnsi" w:hAnsiTheme="minorHAnsi"/>
          <w:sz w:val="22"/>
        </w:rPr>
        <w:t xml:space="preserve">Images and press releases </w:t>
      </w:r>
      <w:r w:rsidRPr="007C5982">
        <w:rPr>
          <w:rFonts w:asciiTheme="minorHAnsi" w:hAnsiTheme="minorHAnsi"/>
          <w:sz w:val="14"/>
          <w:szCs w:val="14"/>
        </w:rPr>
        <w:t>•</w:t>
      </w:r>
      <w:r w:rsidRPr="007C5982">
        <w:rPr>
          <w:rFonts w:asciiTheme="minorHAnsi" w:hAnsiTheme="minorHAnsi"/>
          <w:sz w:val="22"/>
        </w:rPr>
        <w:t xml:space="preserve"> www.scullcommunications.com/pressresources.html</w:t>
      </w:r>
    </w:p>
    <w:sectPr w:rsidR="007C5982" w:rsidSect="00BF1A79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27458B"/>
    <w:rsid w:val="000169EA"/>
    <w:rsid w:val="000965C9"/>
    <w:rsid w:val="000A3E3F"/>
    <w:rsid w:val="000C5B11"/>
    <w:rsid w:val="0019049E"/>
    <w:rsid w:val="001A6D3D"/>
    <w:rsid w:val="001C43AA"/>
    <w:rsid w:val="0027458B"/>
    <w:rsid w:val="002C2128"/>
    <w:rsid w:val="002C56A0"/>
    <w:rsid w:val="002D5F4A"/>
    <w:rsid w:val="0033387C"/>
    <w:rsid w:val="0034382C"/>
    <w:rsid w:val="003517A7"/>
    <w:rsid w:val="0036392A"/>
    <w:rsid w:val="0037257C"/>
    <w:rsid w:val="00381D3F"/>
    <w:rsid w:val="00394267"/>
    <w:rsid w:val="003A776E"/>
    <w:rsid w:val="003B0C6C"/>
    <w:rsid w:val="003B5C56"/>
    <w:rsid w:val="003C7FE3"/>
    <w:rsid w:val="00435E0C"/>
    <w:rsid w:val="0044527F"/>
    <w:rsid w:val="004568C7"/>
    <w:rsid w:val="004748D3"/>
    <w:rsid w:val="004805C0"/>
    <w:rsid w:val="00493588"/>
    <w:rsid w:val="004B69EB"/>
    <w:rsid w:val="004C0C23"/>
    <w:rsid w:val="004E17BE"/>
    <w:rsid w:val="00506032"/>
    <w:rsid w:val="0055200E"/>
    <w:rsid w:val="005F5C74"/>
    <w:rsid w:val="00601544"/>
    <w:rsid w:val="006636E4"/>
    <w:rsid w:val="006C39A5"/>
    <w:rsid w:val="006E228E"/>
    <w:rsid w:val="006F1DB7"/>
    <w:rsid w:val="006F2BB3"/>
    <w:rsid w:val="006F31DD"/>
    <w:rsid w:val="007404EC"/>
    <w:rsid w:val="00774CF3"/>
    <w:rsid w:val="007A54E0"/>
    <w:rsid w:val="007A61A6"/>
    <w:rsid w:val="007C5982"/>
    <w:rsid w:val="0082303F"/>
    <w:rsid w:val="0085461F"/>
    <w:rsid w:val="008C6FB2"/>
    <w:rsid w:val="008C7B81"/>
    <w:rsid w:val="008F4602"/>
    <w:rsid w:val="00941705"/>
    <w:rsid w:val="00955DEF"/>
    <w:rsid w:val="00967410"/>
    <w:rsid w:val="00970042"/>
    <w:rsid w:val="009716E4"/>
    <w:rsid w:val="00976F80"/>
    <w:rsid w:val="00992879"/>
    <w:rsid w:val="009D3605"/>
    <w:rsid w:val="00A049F5"/>
    <w:rsid w:val="00A2303D"/>
    <w:rsid w:val="00A5126B"/>
    <w:rsid w:val="00A87E78"/>
    <w:rsid w:val="00AD6CFD"/>
    <w:rsid w:val="00B10F23"/>
    <w:rsid w:val="00B30367"/>
    <w:rsid w:val="00B40316"/>
    <w:rsid w:val="00B852CB"/>
    <w:rsid w:val="00B91E4F"/>
    <w:rsid w:val="00B96C4E"/>
    <w:rsid w:val="00BB757B"/>
    <w:rsid w:val="00BC4915"/>
    <w:rsid w:val="00BF1A79"/>
    <w:rsid w:val="00BF7269"/>
    <w:rsid w:val="00C071A0"/>
    <w:rsid w:val="00C15A4E"/>
    <w:rsid w:val="00C26968"/>
    <w:rsid w:val="00C34265"/>
    <w:rsid w:val="00C35434"/>
    <w:rsid w:val="00C407DC"/>
    <w:rsid w:val="00C906B1"/>
    <w:rsid w:val="00CA6053"/>
    <w:rsid w:val="00CB2AF7"/>
    <w:rsid w:val="00D42CA9"/>
    <w:rsid w:val="00D53C6B"/>
    <w:rsid w:val="00D652A2"/>
    <w:rsid w:val="00DA7E93"/>
    <w:rsid w:val="00E06413"/>
    <w:rsid w:val="00E42516"/>
    <w:rsid w:val="00E43DA5"/>
    <w:rsid w:val="00E5540E"/>
    <w:rsid w:val="00F26323"/>
    <w:rsid w:val="00F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05"/>
    <w:pPr>
      <w:spacing w:line="320" w:lineRule="exact"/>
      <w:contextualSpacing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B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B8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reophile.com/" TargetMode="External"/><Relationship Id="rId13" Type="http://schemas.openxmlformats.org/officeDocument/2006/relationships/hyperlink" Target="http://www.innerfidelity.com/for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yll@innerfidelity.com" TargetMode="External"/><Relationship Id="rId12" Type="http://schemas.openxmlformats.org/officeDocument/2006/relationships/hyperlink" Target="http://shutterbu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ultimateavmag.com" TargetMode="External"/><Relationship Id="rId5" Type="http://schemas.openxmlformats.org/officeDocument/2006/relationships/hyperlink" Target="http://www.innerfidelity.com/" TargetMode="External"/><Relationship Id="rId15" Type="http://schemas.openxmlformats.org/officeDocument/2006/relationships/hyperlink" Target="mailto:Keith.Pray@sorc.com" TargetMode="External"/><Relationship Id="rId10" Type="http://schemas.openxmlformats.org/officeDocument/2006/relationships/hyperlink" Target="http://hometheaterdesignmag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ometheater.com/" TargetMode="External"/><Relationship Id="rId14" Type="http://schemas.openxmlformats.org/officeDocument/2006/relationships/hyperlink" Target="http://www.innerfideli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Scull\My%20Documents\00%20Ofc%20Templates%2007\normal_j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normal_js_1.dot</Template>
  <TotalTime>9</TotalTime>
  <Pages>1</Pages>
  <Words>373</Words>
  <Characters>2125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Jonathan Scull</dc:creator>
  <cp:keywords/>
  <dc:description/>
  <cp:lastModifiedBy> Jonathan Scull</cp:lastModifiedBy>
  <cp:revision>3</cp:revision>
  <dcterms:created xsi:type="dcterms:W3CDTF">2011-04-04T14:37:00Z</dcterms:created>
  <dcterms:modified xsi:type="dcterms:W3CDTF">2011-04-04T14:42:00Z</dcterms:modified>
</cp:coreProperties>
</file>